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019B65720A92594685558F226B37B9FA" ma:contentTypeVersion="1" ma:contentTypeDescription="新建文档。" ma:contentTypeScope="" ma:versionID="80ce075f0515cdb800f84f2655569718">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EA81CD-70EF-4F4F-9276-908CDBF9E7D6}"/>
</file>

<file path=customXml/itemProps2.xml><?xml version="1.0" encoding="utf-8"?>
<ds:datastoreItem xmlns:ds="http://schemas.openxmlformats.org/officeDocument/2006/customXml" ds:itemID="{9059589B-52F1-4F0B-8DE6-849917851F35}"/>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6AA95980-9718-447D-9936-AE355C5678A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君榕</cp:lastModifiedBy>
  <cp:revision>1</cp:revision>
  <dcterms:created xsi:type="dcterms:W3CDTF">2018-10-24T02:14:00Z</dcterms:created>
  <dcterms:modified xsi:type="dcterms:W3CDTF">2018-10-24T02:14:54Z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0x010100019B65720A92594685558F226B37B9FA</vt:lpwstr>
  </property>
</Properties>
</file>